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54DB" w14:textId="2AAEC48E" w:rsidR="00FC35ED" w:rsidRDefault="00FC35ED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0DB74744" w14:textId="77777777" w:rsidR="000C661D" w:rsidRPr="00EE7C02" w:rsidRDefault="000C661D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26A52F06" w14:textId="77777777" w:rsidR="00EE7C02" w:rsidRPr="00847207" w:rsidRDefault="0003484C" w:rsidP="00EE7C02">
      <w:pPr>
        <w:pStyle w:val="AbstractNormal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lick Here And Type: Abstract Submitted For Oral Or Static Poster Presentation"/>
              <w:format w:val="TITLE CASE"/>
            </w:textInput>
          </w:ffData>
        </w:fldChar>
      </w:r>
      <w:bookmarkStart w:id="0" w:name="Text3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Click Here And Type: Abstract Submitted For Oral Or Static Poster Presentation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2A09CE60" w14:textId="77777777" w:rsidR="00EE7C02" w:rsidRPr="00EE7C02" w:rsidRDefault="00EE7C02" w:rsidP="00EE7C02">
      <w:pPr>
        <w:pStyle w:val="AbstractSectionHeading"/>
        <w:rPr>
          <w:rFonts w:asciiTheme="minorHAnsi" w:hAnsiTheme="minorHAnsi"/>
          <w:sz w:val="22"/>
          <w:szCs w:val="22"/>
        </w:rPr>
      </w:pPr>
      <w:r w:rsidRPr="00EE7C02">
        <w:rPr>
          <w:rFonts w:asciiTheme="minorHAnsi" w:hAnsiTheme="minorHAnsi"/>
          <w:sz w:val="22"/>
          <w:szCs w:val="22"/>
        </w:rPr>
        <w:t xml:space="preserve"> </w:t>
      </w:r>
    </w:p>
    <w:p w14:paraId="553F0081" w14:textId="77777777" w:rsidR="00EE7C02" w:rsidRPr="00847207" w:rsidRDefault="005E2C11" w:rsidP="00EE7C02">
      <w:pPr>
        <w:pStyle w:val="AbstractSectionHeading"/>
        <w:rPr>
          <w:rFonts w:asciiTheme="minorHAnsi" w:hAnsiTheme="minorHAnsi"/>
          <w:b w:val="0"/>
          <w:sz w:val="22"/>
          <w:szCs w:val="22"/>
        </w:rPr>
      </w:pPr>
      <w:r w:rsidRPr="00847207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and type Name of Presenting Author, email address, phone number"/>
            </w:textInput>
          </w:ffData>
        </w:fldChar>
      </w:r>
      <w:r w:rsidRPr="00847207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847207">
        <w:rPr>
          <w:rFonts w:asciiTheme="minorHAnsi" w:hAnsiTheme="minorHAnsi"/>
          <w:b w:val="0"/>
          <w:sz w:val="22"/>
          <w:szCs w:val="22"/>
        </w:rPr>
      </w:r>
      <w:r w:rsidRPr="00847207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847207">
        <w:rPr>
          <w:rFonts w:asciiTheme="minorHAnsi" w:hAnsiTheme="minorHAnsi"/>
          <w:b w:val="0"/>
          <w:noProof/>
          <w:sz w:val="22"/>
          <w:szCs w:val="22"/>
        </w:rPr>
        <w:t>Click here and type Name of Presenting Author, email address, phone number</w:t>
      </w:r>
      <w:r w:rsidRPr="00847207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6D034793" w14:textId="77777777" w:rsidR="00EE7C02" w:rsidRPr="00EE7C02" w:rsidRDefault="00EE7C02" w:rsidP="00EE7C02">
      <w:pPr>
        <w:pStyle w:val="AbstractSectionHeading"/>
        <w:rPr>
          <w:rFonts w:asciiTheme="minorHAnsi" w:hAnsiTheme="minorHAnsi"/>
          <w:sz w:val="22"/>
          <w:szCs w:val="22"/>
        </w:rPr>
      </w:pPr>
    </w:p>
    <w:p w14:paraId="31DDD621" w14:textId="77777777" w:rsidR="00EE7C02" w:rsidRPr="00847207" w:rsidRDefault="0003484C" w:rsidP="00EE7C02">
      <w:pPr>
        <w:pStyle w:val="AbstractSectionHeading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and type &quot;This paper has not (or has) been presented at another technical meeting&quot;.  Details of meeting required."/>
            </w:textInput>
          </w:ffData>
        </w:fldChar>
      </w:r>
      <w:r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/>
          <w:b w:val="0"/>
          <w:sz w:val="22"/>
          <w:szCs w:val="22"/>
        </w:rPr>
      </w:r>
      <w:r>
        <w:rPr>
          <w:rFonts w:asciiTheme="minorHAnsi" w:hAnsiTheme="minorHAnsi"/>
          <w:b w:val="0"/>
          <w:sz w:val="22"/>
          <w:szCs w:val="22"/>
        </w:rPr>
        <w:fldChar w:fldCharType="separate"/>
      </w:r>
      <w:r>
        <w:rPr>
          <w:rFonts w:asciiTheme="minorHAnsi" w:hAnsiTheme="minorHAnsi"/>
          <w:b w:val="0"/>
          <w:noProof/>
          <w:sz w:val="22"/>
          <w:szCs w:val="22"/>
        </w:rPr>
        <w:t>Click and type "This paper has not (or has) been presented at another technical meeting".  Details of meeting required.</w:t>
      </w:r>
      <w:r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266C700E" w14:textId="77777777" w:rsidR="00EE7C02" w:rsidRDefault="00EE7C02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2913882D" w14:textId="77777777" w:rsidR="00847207" w:rsidRPr="00EE7C02" w:rsidRDefault="00847207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6D5BFDF0" w14:textId="77777777" w:rsidR="008E70B1" w:rsidRPr="00EE7C02" w:rsidRDefault="002745BA" w:rsidP="008E70B1">
      <w:pPr>
        <w:pStyle w:val="Abstract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itle"/>
            <w:enabled/>
            <w:calcOnExit w:val="0"/>
            <w:textInput>
              <w:default w:val="Click And Type Title Of Abstract (In Title Case-Capitalise All Principal Words Except For Articles E.G. To, And, For Etc.). Centralise Paragraph."/>
              <w:format w:val="TITLE CASE"/>
            </w:textInput>
          </w:ffData>
        </w:fldChar>
      </w:r>
      <w:bookmarkStart w:id="1" w:name="Title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Click And Type Title Of Abstract (In Title Case-Capitalise All Principal Words Except For Articles E.G. To, And, For Etc.). Centralise Paragraph.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="003F1CC6" w:rsidRPr="00EE7C02">
        <w:rPr>
          <w:rFonts w:asciiTheme="minorHAnsi" w:hAnsiTheme="minorHAnsi" w:cs="Arial"/>
          <w:sz w:val="24"/>
          <w:szCs w:val="24"/>
        </w:rPr>
        <w:br/>
      </w:r>
    </w:p>
    <w:p w14:paraId="7D29C6FC" w14:textId="00617311" w:rsidR="006B7B54" w:rsidRPr="00EE7C02" w:rsidRDefault="004571D0" w:rsidP="003F1CC6">
      <w:pPr>
        <w:pStyle w:val="AbstractAuthors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lick and type Author line-up, with * aftClick and type Author line-up, with * after  Presenting Author.  Use superscript to identify company affiliation and country (See Guidelines for Sample)"/>
            </w:textInput>
          </w:ffData>
        </w:fldChar>
      </w:r>
      <w:bookmarkStart w:id="2" w:name="Text2"/>
      <w:r>
        <w:rPr>
          <w:rFonts w:asciiTheme="minorHAnsi" w:hAnsiTheme="minorHAnsi" w:cs="Arial"/>
          <w:i w:val="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i w:val="0"/>
          <w:sz w:val="22"/>
          <w:szCs w:val="22"/>
        </w:rPr>
      </w:r>
      <w:r>
        <w:rPr>
          <w:rFonts w:asciiTheme="minorHAnsi" w:hAnsiTheme="minorHAnsi" w:cs="Arial"/>
          <w:i w:val="0"/>
          <w:sz w:val="22"/>
          <w:szCs w:val="22"/>
        </w:rPr>
        <w:fldChar w:fldCharType="separate"/>
      </w:r>
      <w:r>
        <w:rPr>
          <w:rFonts w:asciiTheme="minorHAnsi" w:hAnsiTheme="minorHAnsi" w:cs="Arial"/>
          <w:i w:val="0"/>
          <w:noProof/>
          <w:sz w:val="22"/>
          <w:szCs w:val="22"/>
        </w:rPr>
        <w:t>Click and type Author line-up, with * aftClick and type Author line-up, with * after  Presenting Author.  Use superscript to identify company affiliation and country (See Guidelines for Sample)</w:t>
      </w:r>
      <w:r>
        <w:rPr>
          <w:rFonts w:asciiTheme="minorHAnsi" w:hAnsiTheme="minorHAnsi" w:cs="Arial"/>
          <w:i w:val="0"/>
          <w:sz w:val="22"/>
          <w:szCs w:val="22"/>
        </w:rPr>
        <w:fldChar w:fldCharType="end"/>
      </w:r>
      <w:bookmarkEnd w:id="2"/>
    </w:p>
    <w:p w14:paraId="46C3B9D7" w14:textId="77777777" w:rsidR="006B7B54" w:rsidRPr="00EE7C02" w:rsidRDefault="006B7B54" w:rsidP="003F1CC6">
      <w:pPr>
        <w:pStyle w:val="AbstractAuthors"/>
        <w:rPr>
          <w:rFonts w:asciiTheme="minorHAnsi" w:hAnsiTheme="minorHAnsi" w:cs="Arial"/>
          <w:i w:val="0"/>
          <w:sz w:val="22"/>
          <w:szCs w:val="22"/>
        </w:rPr>
      </w:pPr>
    </w:p>
    <w:p w14:paraId="5DBD5687" w14:textId="77777777" w:rsidR="003761DB" w:rsidRPr="00EE7C02" w:rsidRDefault="003761DB" w:rsidP="00032A8A">
      <w:pPr>
        <w:pStyle w:val="AbstractSectionHeading"/>
        <w:rPr>
          <w:rFonts w:asciiTheme="minorHAnsi" w:hAnsiTheme="minorHAnsi"/>
          <w:sz w:val="22"/>
          <w:szCs w:val="22"/>
        </w:rPr>
      </w:pPr>
    </w:p>
    <w:p w14:paraId="43AD68B0" w14:textId="77777777" w:rsidR="003761DB" w:rsidRPr="00EE7C02" w:rsidRDefault="003761DB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  <w:r w:rsidRPr="00EE7C02">
        <w:rPr>
          <w:rFonts w:asciiTheme="minorHAnsi" w:hAnsiTheme="minorHAnsi" w:cs="Arial"/>
          <w:sz w:val="22"/>
          <w:szCs w:val="22"/>
        </w:rPr>
        <w:t>Abstract</w:t>
      </w:r>
    </w:p>
    <w:p w14:paraId="6E95F423" w14:textId="77777777" w:rsidR="003761DB" w:rsidRPr="00EE7C02" w:rsidRDefault="003761DB" w:rsidP="00032A8A">
      <w:pPr>
        <w:pStyle w:val="AbstractSectionHeading"/>
        <w:rPr>
          <w:rFonts w:asciiTheme="minorHAnsi" w:hAnsiTheme="minorHAnsi"/>
          <w:sz w:val="22"/>
          <w:szCs w:val="22"/>
        </w:rPr>
      </w:pPr>
    </w:p>
    <w:p w14:paraId="09C3D881" w14:textId="77777777" w:rsidR="003761DB" w:rsidRPr="00EE7C02" w:rsidRDefault="003D2B22" w:rsidP="00032A8A">
      <w:pPr>
        <w:pStyle w:val="AbstractSectionHeading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and add the abstract here. All styles for this template are formatted for you.  The short abstract should be up to 600 words, no tables, figures, or graphics. "/>
            </w:textInput>
          </w:ffData>
        </w:fldChar>
      </w:r>
      <w:r>
        <w:rPr>
          <w:rFonts w:asciiTheme="minorHAnsi" w:hAnsiTheme="minorHAnsi" w:cs="Arial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b w:val="0"/>
          <w:sz w:val="22"/>
          <w:szCs w:val="22"/>
        </w:rPr>
      </w:r>
      <w:r>
        <w:rPr>
          <w:rFonts w:asciiTheme="minorHAnsi" w:hAnsiTheme="minorHAnsi" w:cs="Arial"/>
          <w:b w:val="0"/>
          <w:sz w:val="22"/>
          <w:szCs w:val="22"/>
        </w:rPr>
        <w:fldChar w:fldCharType="separate"/>
      </w:r>
      <w:r>
        <w:rPr>
          <w:rFonts w:asciiTheme="minorHAnsi" w:hAnsiTheme="minorHAnsi" w:cs="Arial"/>
          <w:b w:val="0"/>
          <w:noProof/>
          <w:sz w:val="22"/>
          <w:szCs w:val="22"/>
        </w:rPr>
        <w:t xml:space="preserve">Click and add the abstract here. All styles for this template are formatted for you.  The short abstract should be up to 600 words, no tables, figures, or graphics. </w:t>
      </w:r>
      <w:r>
        <w:rPr>
          <w:rFonts w:asciiTheme="minorHAnsi" w:hAnsiTheme="minorHAnsi" w:cs="Arial"/>
          <w:b w:val="0"/>
          <w:sz w:val="22"/>
          <w:szCs w:val="22"/>
        </w:rPr>
        <w:fldChar w:fldCharType="end"/>
      </w:r>
    </w:p>
    <w:p w14:paraId="39559505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</w:p>
    <w:p w14:paraId="2342B796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</w:p>
    <w:p w14:paraId="5189B601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  <w:r w:rsidRPr="00EE7C02">
        <w:rPr>
          <w:rFonts w:asciiTheme="minorHAnsi" w:hAnsiTheme="minorHAnsi" w:cs="Arial"/>
          <w:sz w:val="22"/>
          <w:szCs w:val="22"/>
        </w:rPr>
        <w:t>Presenter CV</w:t>
      </w:r>
    </w:p>
    <w:p w14:paraId="2B182D44" w14:textId="658B0259" w:rsidR="002E7597" w:rsidRPr="00847207" w:rsidRDefault="004571D0" w:rsidP="002E7597">
      <w:pPr>
        <w:pStyle w:val="AbstractSectionHeading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and add Presenter CV; single paragraph, 50-70 words.  All styles for this template are formatted for you.  "/>
            </w:textInput>
          </w:ffData>
        </w:fldChar>
      </w:r>
      <w:r>
        <w:rPr>
          <w:rFonts w:asciiTheme="minorHAnsi" w:hAnsiTheme="minorHAnsi" w:cs="Arial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b w:val="0"/>
          <w:sz w:val="22"/>
          <w:szCs w:val="22"/>
        </w:rPr>
      </w:r>
      <w:r>
        <w:rPr>
          <w:rFonts w:asciiTheme="minorHAnsi" w:hAnsiTheme="minorHAnsi" w:cs="Arial"/>
          <w:b w:val="0"/>
          <w:sz w:val="22"/>
          <w:szCs w:val="22"/>
        </w:rPr>
        <w:fldChar w:fldCharType="separate"/>
      </w:r>
      <w:r>
        <w:rPr>
          <w:rFonts w:asciiTheme="minorHAnsi" w:hAnsiTheme="minorHAnsi" w:cs="Arial"/>
          <w:b w:val="0"/>
          <w:noProof/>
          <w:sz w:val="22"/>
          <w:szCs w:val="22"/>
        </w:rPr>
        <w:t xml:space="preserve">Click and add Presenter CV; single paragraph, 50-70 words.  All styles for this template are formatted for you.  </w:t>
      </w:r>
      <w:r>
        <w:rPr>
          <w:rFonts w:asciiTheme="minorHAnsi" w:hAnsiTheme="minorHAnsi" w:cs="Arial"/>
          <w:b w:val="0"/>
          <w:sz w:val="22"/>
          <w:szCs w:val="22"/>
        </w:rPr>
        <w:fldChar w:fldCharType="end"/>
      </w:r>
    </w:p>
    <w:p w14:paraId="598D4891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</w:p>
    <w:sectPr w:rsidR="002E7597" w:rsidRPr="00EE7C02" w:rsidSect="00C91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BF73" w14:textId="77777777" w:rsidR="00E43D7C" w:rsidRDefault="00E43D7C">
      <w:pPr>
        <w:spacing w:after="0" w:line="240" w:lineRule="auto"/>
      </w:pPr>
      <w:r>
        <w:separator/>
      </w:r>
    </w:p>
  </w:endnote>
  <w:endnote w:type="continuationSeparator" w:id="0">
    <w:p w14:paraId="421E767B" w14:textId="77777777" w:rsidR="00E43D7C" w:rsidRDefault="00E4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92B7" w14:textId="77777777" w:rsidR="007E1B59" w:rsidRDefault="007E1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138D" w14:textId="77777777" w:rsidR="007E1B59" w:rsidRDefault="007E1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83EC" w14:textId="77777777" w:rsidR="007E1B59" w:rsidRDefault="007E1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C36E6" w14:textId="77777777" w:rsidR="00E43D7C" w:rsidRDefault="00E43D7C">
      <w:pPr>
        <w:spacing w:after="0" w:line="240" w:lineRule="auto"/>
      </w:pPr>
      <w:r>
        <w:separator/>
      </w:r>
    </w:p>
  </w:footnote>
  <w:footnote w:type="continuationSeparator" w:id="0">
    <w:p w14:paraId="18A13789" w14:textId="77777777" w:rsidR="00E43D7C" w:rsidRDefault="00E4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5009" w14:textId="77777777" w:rsidR="007E1B59" w:rsidRDefault="007E1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EBA7" w14:textId="373AC7B9" w:rsidR="000C661D" w:rsidRPr="00E24E56" w:rsidRDefault="000C661D" w:rsidP="000C661D">
    <w:pPr>
      <w:pStyle w:val="Header"/>
      <w:jc w:val="center"/>
      <w:rPr>
        <w:color w:val="7F7F7F" w:themeColor="text1" w:themeTint="80"/>
      </w:rPr>
    </w:pPr>
    <w:r w:rsidRPr="00E24E56">
      <w:rPr>
        <w:color w:val="7F7F7F" w:themeColor="text1" w:themeTint="80"/>
      </w:rPr>
      <w:t>AAPG</w:t>
    </w:r>
    <w:r w:rsidR="00D93B9B" w:rsidRPr="00E24E56">
      <w:rPr>
        <w:color w:val="7F7F7F" w:themeColor="text1" w:themeTint="80"/>
      </w:rPr>
      <w:t xml:space="preserve"> </w:t>
    </w:r>
    <w:r w:rsidR="00A02A8A">
      <w:rPr>
        <w:color w:val="7F7F7F" w:themeColor="text1" w:themeTint="80"/>
      </w:rPr>
      <w:t>&amp; EAGE Joint</w:t>
    </w:r>
    <w:r w:rsidR="00D93B9B" w:rsidRPr="00E24E56">
      <w:rPr>
        <w:color w:val="7F7F7F" w:themeColor="text1" w:themeTint="80"/>
      </w:rPr>
      <w:t xml:space="preserve"> Workshop</w:t>
    </w:r>
  </w:p>
  <w:p w14:paraId="7DA87A0B" w14:textId="37A92DED" w:rsidR="00E24E56" w:rsidRPr="007E1B59" w:rsidRDefault="007E1B59" w:rsidP="007E1B59">
    <w:pPr>
      <w:pStyle w:val="Header"/>
      <w:ind w:left="450" w:firstLine="90"/>
      <w:jc w:val="center"/>
      <w:rPr>
        <w:color w:val="7F7F7F" w:themeColor="text1" w:themeTint="80"/>
      </w:rPr>
    </w:pPr>
    <w:r w:rsidRPr="007E1B59">
      <w:rPr>
        <w:color w:val="7F7F7F" w:themeColor="text1" w:themeTint="80"/>
      </w:rPr>
      <w:t xml:space="preserve">High CO2, High Contaminant Challenging Fields and Alternative Energy (Impact and </w:t>
    </w:r>
    <w:r>
      <w:rPr>
        <w:color w:val="7F7F7F" w:themeColor="text1" w:themeTint="80"/>
      </w:rPr>
      <w:t>M</w:t>
    </w:r>
    <w:r w:rsidRPr="007E1B59">
      <w:rPr>
        <w:color w:val="7F7F7F" w:themeColor="text1" w:themeTint="80"/>
      </w:rPr>
      <w:t>oneti</w:t>
    </w:r>
    <w:r>
      <w:rPr>
        <w:color w:val="7F7F7F" w:themeColor="text1" w:themeTint="80"/>
      </w:rPr>
      <w:t>z</w:t>
    </w:r>
    <w:r w:rsidRPr="007E1B59">
      <w:rPr>
        <w:color w:val="7F7F7F" w:themeColor="text1" w:themeTint="80"/>
      </w:rPr>
      <w:t>ation)</w:t>
    </w:r>
  </w:p>
  <w:p w14:paraId="435EE1B8" w14:textId="3A9F4DCF" w:rsidR="00E24E56" w:rsidRPr="00E24E56" w:rsidRDefault="00E81D2E" w:rsidP="00E24E56">
    <w:pPr>
      <w:pStyle w:val="Header"/>
      <w:jc w:val="center"/>
      <w:rPr>
        <w:color w:val="7F7F7F" w:themeColor="text1" w:themeTint="80"/>
      </w:rPr>
    </w:pPr>
    <w:r>
      <w:rPr>
        <w:color w:val="7F7F7F" w:themeColor="text1" w:themeTint="80"/>
      </w:rPr>
      <w:t>6-7 October</w:t>
    </w:r>
    <w:r w:rsidR="00E24E56" w:rsidRPr="00E24E56">
      <w:rPr>
        <w:color w:val="7F7F7F" w:themeColor="text1" w:themeTint="80"/>
      </w:rPr>
      <w:t xml:space="preserve"> 2020 │Ipoh (Perak), Malaysia</w:t>
    </w:r>
  </w:p>
  <w:p w14:paraId="6E7775FD" w14:textId="77777777" w:rsidR="00FE2B8B" w:rsidRPr="00CE2DB6" w:rsidRDefault="00E43D7C" w:rsidP="00CE2DB6">
    <w:pPr>
      <w:pStyle w:val="AbstractHeader"/>
      <w:jc w:val="left"/>
      <w:rPr>
        <w:b w:val="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BE59" w14:textId="77777777" w:rsidR="007E1B59" w:rsidRDefault="007E1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229A5"/>
    <w:multiLevelType w:val="hybridMultilevel"/>
    <w:tmpl w:val="0E32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44"/>
    <w:rsid w:val="00032A8A"/>
    <w:rsid w:val="0003484C"/>
    <w:rsid w:val="00054E93"/>
    <w:rsid w:val="000A2B2A"/>
    <w:rsid w:val="000A4141"/>
    <w:rsid w:val="000C661D"/>
    <w:rsid w:val="000C6993"/>
    <w:rsid w:val="000D60C8"/>
    <w:rsid w:val="000F1F00"/>
    <w:rsid w:val="000F4881"/>
    <w:rsid w:val="00103F00"/>
    <w:rsid w:val="0012197E"/>
    <w:rsid w:val="00134E07"/>
    <w:rsid w:val="001415A2"/>
    <w:rsid w:val="001446EF"/>
    <w:rsid w:val="0015220B"/>
    <w:rsid w:val="0018155D"/>
    <w:rsid w:val="0019203A"/>
    <w:rsid w:val="00221BE8"/>
    <w:rsid w:val="00251529"/>
    <w:rsid w:val="0026332A"/>
    <w:rsid w:val="002745BA"/>
    <w:rsid w:val="002E7597"/>
    <w:rsid w:val="002E7693"/>
    <w:rsid w:val="002F1403"/>
    <w:rsid w:val="002F22EA"/>
    <w:rsid w:val="00300C00"/>
    <w:rsid w:val="003216FE"/>
    <w:rsid w:val="00324645"/>
    <w:rsid w:val="00365718"/>
    <w:rsid w:val="003761DB"/>
    <w:rsid w:val="003D073E"/>
    <w:rsid w:val="003D2B22"/>
    <w:rsid w:val="003E26BE"/>
    <w:rsid w:val="003F1CC6"/>
    <w:rsid w:val="003F1E10"/>
    <w:rsid w:val="00426407"/>
    <w:rsid w:val="00447493"/>
    <w:rsid w:val="004571D0"/>
    <w:rsid w:val="00476247"/>
    <w:rsid w:val="004A7293"/>
    <w:rsid w:val="004B31EA"/>
    <w:rsid w:val="0054288C"/>
    <w:rsid w:val="00543643"/>
    <w:rsid w:val="00550D33"/>
    <w:rsid w:val="00575AEF"/>
    <w:rsid w:val="005A4BAE"/>
    <w:rsid w:val="005E2C11"/>
    <w:rsid w:val="005F2125"/>
    <w:rsid w:val="00675777"/>
    <w:rsid w:val="006A06C6"/>
    <w:rsid w:val="006B7B54"/>
    <w:rsid w:val="006E537C"/>
    <w:rsid w:val="006F6D6F"/>
    <w:rsid w:val="00705019"/>
    <w:rsid w:val="00707E74"/>
    <w:rsid w:val="007355C6"/>
    <w:rsid w:val="00793FE6"/>
    <w:rsid w:val="007A064B"/>
    <w:rsid w:val="007A6320"/>
    <w:rsid w:val="007D1479"/>
    <w:rsid w:val="007E1B59"/>
    <w:rsid w:val="008054A9"/>
    <w:rsid w:val="00814267"/>
    <w:rsid w:val="00815BBB"/>
    <w:rsid w:val="0082303C"/>
    <w:rsid w:val="00847207"/>
    <w:rsid w:val="008514C2"/>
    <w:rsid w:val="00851C34"/>
    <w:rsid w:val="0086794D"/>
    <w:rsid w:val="008A599C"/>
    <w:rsid w:val="008D25E9"/>
    <w:rsid w:val="008D6B00"/>
    <w:rsid w:val="008E37E7"/>
    <w:rsid w:val="008E70B1"/>
    <w:rsid w:val="00975604"/>
    <w:rsid w:val="009B0A62"/>
    <w:rsid w:val="009C4E63"/>
    <w:rsid w:val="009E084E"/>
    <w:rsid w:val="00A02A8A"/>
    <w:rsid w:val="00A263AE"/>
    <w:rsid w:val="00A81944"/>
    <w:rsid w:val="00AA1A12"/>
    <w:rsid w:val="00AB7896"/>
    <w:rsid w:val="00AC0BE6"/>
    <w:rsid w:val="00B40771"/>
    <w:rsid w:val="00B96273"/>
    <w:rsid w:val="00BC242D"/>
    <w:rsid w:val="00C004E1"/>
    <w:rsid w:val="00C02B4F"/>
    <w:rsid w:val="00C138BF"/>
    <w:rsid w:val="00C911FA"/>
    <w:rsid w:val="00C93686"/>
    <w:rsid w:val="00CA48CC"/>
    <w:rsid w:val="00CE2DB6"/>
    <w:rsid w:val="00CE4EA8"/>
    <w:rsid w:val="00D036B7"/>
    <w:rsid w:val="00D33AAC"/>
    <w:rsid w:val="00D40995"/>
    <w:rsid w:val="00D412D9"/>
    <w:rsid w:val="00D56709"/>
    <w:rsid w:val="00D93B9B"/>
    <w:rsid w:val="00D93F40"/>
    <w:rsid w:val="00DB3CA7"/>
    <w:rsid w:val="00DB72FF"/>
    <w:rsid w:val="00DD0B97"/>
    <w:rsid w:val="00E202A0"/>
    <w:rsid w:val="00E24E56"/>
    <w:rsid w:val="00E43D7C"/>
    <w:rsid w:val="00E53746"/>
    <w:rsid w:val="00E54696"/>
    <w:rsid w:val="00E67C9E"/>
    <w:rsid w:val="00E81D2E"/>
    <w:rsid w:val="00ED4822"/>
    <w:rsid w:val="00EE7C02"/>
    <w:rsid w:val="00F2617F"/>
    <w:rsid w:val="00F450ED"/>
    <w:rsid w:val="00F5480B"/>
    <w:rsid w:val="00FB2D37"/>
    <w:rsid w:val="00FC35ED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D51D6"/>
  <w15:docId w15:val="{C482C4F1-64E1-4C89-B7F3-AD3C83BB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EA"/>
    <w:rPr>
      <w:rFonts w:ascii="Tahoma" w:hAnsi="Tahoma" w:cs="Tahoma"/>
      <w:sz w:val="16"/>
      <w:szCs w:val="16"/>
    </w:rPr>
  </w:style>
  <w:style w:type="paragraph" w:customStyle="1" w:styleId="AbstractTitle">
    <w:name w:val="Abstract_Title"/>
    <w:basedOn w:val="AbstractNormalText"/>
    <w:rsid w:val="008E70B1"/>
    <w:pPr>
      <w:jc w:val="left"/>
    </w:pPr>
    <w:rPr>
      <w:b/>
      <w:sz w:val="22"/>
    </w:rPr>
  </w:style>
  <w:style w:type="paragraph" w:customStyle="1" w:styleId="AbstractAuthors">
    <w:name w:val="Abstract_Authors"/>
    <w:basedOn w:val="AbstractNormalText"/>
    <w:rsid w:val="008E70B1"/>
    <w:pPr>
      <w:jc w:val="left"/>
    </w:pPr>
    <w:rPr>
      <w:i/>
      <w:sz w:val="20"/>
    </w:rPr>
  </w:style>
  <w:style w:type="paragraph" w:customStyle="1" w:styleId="AbstractSectionHeading">
    <w:name w:val="Abstract_Section_Heading"/>
    <w:basedOn w:val="AbstractNormalText"/>
    <w:rsid w:val="008E70B1"/>
    <w:pPr>
      <w:jc w:val="left"/>
    </w:pPr>
    <w:rPr>
      <w:b/>
    </w:rPr>
  </w:style>
  <w:style w:type="paragraph" w:customStyle="1" w:styleId="AbstractNormalText">
    <w:name w:val="Abstract_Normal_Text"/>
    <w:basedOn w:val="Normal"/>
    <w:rsid w:val="008E70B1"/>
    <w:pP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aliases w:val="Abstract_Caption"/>
    <w:basedOn w:val="AbstractNormalText"/>
    <w:qFormat/>
    <w:rsid w:val="008E70B1"/>
    <w:pPr>
      <w:spacing w:before="80"/>
    </w:pPr>
    <w:rPr>
      <w:sz w:val="16"/>
    </w:rPr>
  </w:style>
  <w:style w:type="paragraph" w:customStyle="1" w:styleId="AbstractFrame">
    <w:name w:val="Abstract_Frame"/>
    <w:basedOn w:val="Normal"/>
    <w:rsid w:val="008E70B1"/>
    <w:pPr>
      <w:framePr w:h="2016" w:hSpace="187" w:vSpace="187" w:wrap="notBeside" w:vAnchor="text" w:hAnchor="text" w:xAlign="center" w:y="18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bstractHeader">
    <w:name w:val="Abstract_Header"/>
    <w:basedOn w:val="AbstractNormalText"/>
    <w:rsid w:val="008E70B1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6A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C6"/>
  </w:style>
  <w:style w:type="paragraph" w:styleId="Footer">
    <w:name w:val="footer"/>
    <w:basedOn w:val="Normal"/>
    <w:link w:val="FooterChar"/>
    <w:uiPriority w:val="99"/>
    <w:unhideWhenUsed/>
    <w:rsid w:val="006A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C6"/>
  </w:style>
  <w:style w:type="character" w:customStyle="1" w:styleId="Heading1Char">
    <w:name w:val="Heading 1 Char"/>
    <w:basedOn w:val="DefaultParagraphFont"/>
    <w:link w:val="Heading1"/>
    <w:uiPriority w:val="9"/>
    <w:rsid w:val="00FC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E2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resee\Documents\URTeC\Denver%202013\Technical%20Program\Manuscripts\URTE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E997-D877-4AE0-B557-FE035D46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URTEC Template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Foresee</dc:creator>
  <cp:lastModifiedBy>Adrienne Pereira</cp:lastModifiedBy>
  <cp:revision>8</cp:revision>
  <cp:lastPrinted>2018-09-17T18:44:00Z</cp:lastPrinted>
  <dcterms:created xsi:type="dcterms:W3CDTF">2019-08-21T01:53:00Z</dcterms:created>
  <dcterms:modified xsi:type="dcterms:W3CDTF">2019-10-17T01:05:00Z</dcterms:modified>
</cp:coreProperties>
</file>