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DE" w:rsidRDefault="00C911FA" w:rsidP="00476247">
      <w:pPr>
        <w:jc w:val="right"/>
      </w:pPr>
      <w:r w:rsidRPr="009F6D8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F6F7545">
            <wp:simplePos x="2466975" y="600075"/>
            <wp:positionH relativeFrom="margin">
              <wp:align>right</wp:align>
            </wp:positionH>
            <wp:positionV relativeFrom="margin">
              <wp:align>top</wp:align>
            </wp:positionV>
            <wp:extent cx="4388081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8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247" w:rsidRDefault="004B31EA" w:rsidP="008E70B1">
      <w:pPr>
        <w:pStyle w:val="AbstractTitle"/>
        <w:rPr>
          <w:rFonts w:asciiTheme="minorHAnsi" w:hAnsiTheme="minorHAnsi" w:cstheme="minorHAnsi"/>
          <w:sz w:val="28"/>
          <w:szCs w:val="28"/>
        </w:rPr>
      </w:pPr>
      <w:r>
        <w:br/>
      </w:r>
      <w:bookmarkStart w:id="0" w:name="_GoBack"/>
      <w:bookmarkEnd w:id="0"/>
    </w:p>
    <w:p w:rsidR="00476247" w:rsidRDefault="00476247" w:rsidP="008E70B1">
      <w:pPr>
        <w:pStyle w:val="AbstractTitle"/>
        <w:rPr>
          <w:rFonts w:asciiTheme="minorHAnsi" w:hAnsiTheme="minorHAnsi" w:cstheme="minorHAnsi"/>
          <w:sz w:val="28"/>
          <w:szCs w:val="28"/>
        </w:rPr>
      </w:pPr>
    </w:p>
    <w:p w:rsidR="00476247" w:rsidRDefault="00476247" w:rsidP="008E70B1">
      <w:pPr>
        <w:pStyle w:val="AbstractTitle"/>
        <w:rPr>
          <w:rFonts w:asciiTheme="minorHAnsi" w:hAnsiTheme="minorHAnsi" w:cstheme="minorHAnsi"/>
          <w:sz w:val="28"/>
          <w:szCs w:val="28"/>
        </w:rPr>
      </w:pPr>
    </w:p>
    <w:p w:rsidR="008E70B1" w:rsidRPr="00032A8A" w:rsidRDefault="00F5480B" w:rsidP="008E70B1">
      <w:pPr>
        <w:pStyle w:val="AbstractTitle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itle"/>
            <w:enabled/>
            <w:calcOnExit w:val="0"/>
            <w:textInput>
              <w:default w:val="Click to Insert Title of Abstract (Microsoft Word Arial 14-point Bold Font)"/>
              <w:format w:val="FIRST CAPITAL"/>
            </w:textInput>
          </w:ffData>
        </w:fldChar>
      </w:r>
      <w:bookmarkStart w:id="1" w:name="Title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Click to Insert Title of Abstract (Microsoft Word Arial 14-point Bold Font)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1"/>
      <w:r w:rsidR="003F1CC6" w:rsidRPr="00032A8A">
        <w:rPr>
          <w:rFonts w:ascii="Arial" w:hAnsi="Arial" w:cs="Arial"/>
          <w:sz w:val="28"/>
          <w:szCs w:val="28"/>
        </w:rPr>
        <w:br/>
      </w:r>
    </w:p>
    <w:p w:rsidR="006B7B54" w:rsidRDefault="00BC242D" w:rsidP="003F1CC6">
      <w:pPr>
        <w:pStyle w:val="AbstractAuthors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Click to add author names and affiliations (Arial 12 point), aligned left.  An asterisk * is placed after the speaker's last name. Denote the with a superscript nember. Example: Jane Newman* 1, Rowena Newman 1, Andy Gize 2, Janel Edman 3"/>
            </w:textInput>
          </w:ffData>
        </w:fldChar>
      </w:r>
      <w:bookmarkStart w:id="2" w:name="Text2"/>
      <w:r>
        <w:rPr>
          <w:rFonts w:ascii="Arial" w:hAnsi="Arial" w:cs="Arial"/>
          <w:i w:val="0"/>
          <w:sz w:val="24"/>
          <w:szCs w:val="24"/>
        </w:rPr>
        <w:instrText xml:space="preserve"> FORMTEXT </w:instrText>
      </w:r>
      <w:r>
        <w:rPr>
          <w:rFonts w:ascii="Arial" w:hAnsi="Arial" w:cs="Arial"/>
          <w:i w:val="0"/>
          <w:sz w:val="24"/>
          <w:szCs w:val="24"/>
        </w:rPr>
      </w:r>
      <w:r>
        <w:rPr>
          <w:rFonts w:ascii="Arial" w:hAnsi="Arial" w:cs="Arial"/>
          <w:i w:val="0"/>
          <w:sz w:val="24"/>
          <w:szCs w:val="24"/>
        </w:rPr>
        <w:fldChar w:fldCharType="separate"/>
      </w:r>
      <w:r>
        <w:rPr>
          <w:rFonts w:ascii="Arial" w:hAnsi="Arial" w:cs="Arial"/>
          <w:i w:val="0"/>
          <w:noProof/>
          <w:sz w:val="24"/>
          <w:szCs w:val="24"/>
        </w:rPr>
        <w:t>Click to add author names and affiliations (Arial 12 point), aligned left.  An asterisk * is placed after the speaker's last name. Denote the with a superscript nember. Example: Jane Newman* 1, Rowena Newman 1, Andy Gize 2, Janel Edman 3</w:t>
      </w:r>
      <w:r>
        <w:rPr>
          <w:rFonts w:ascii="Arial" w:hAnsi="Arial" w:cs="Arial"/>
          <w:i w:val="0"/>
          <w:sz w:val="24"/>
          <w:szCs w:val="24"/>
        </w:rPr>
        <w:fldChar w:fldCharType="end"/>
      </w:r>
      <w:bookmarkEnd w:id="2"/>
    </w:p>
    <w:p w:rsidR="006B7B54" w:rsidRDefault="006B7B54" w:rsidP="003F1CC6">
      <w:pPr>
        <w:pStyle w:val="AbstractAuthors"/>
        <w:rPr>
          <w:rFonts w:ascii="Arial" w:hAnsi="Arial" w:cs="Arial"/>
          <w:i w:val="0"/>
          <w:sz w:val="24"/>
          <w:szCs w:val="24"/>
        </w:rPr>
      </w:pPr>
    </w:p>
    <w:p w:rsidR="006B7B54" w:rsidRDefault="00BC242D" w:rsidP="006B7B54">
      <w:pPr>
        <w:pStyle w:val="AbstractAuthors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ick to add author affiliations (Arial 12 point), example: (1) Newman Energy Research Ltd, New Zealand; (2) Lucid Microscopy, United Kingdom; (3) Edman Geochemical Consulting, LLC, USA"/>
            </w:textInput>
          </w:ffData>
        </w:fldChar>
      </w:r>
      <w:r>
        <w:rPr>
          <w:rFonts w:ascii="Arial" w:hAnsi="Arial" w:cs="Arial"/>
          <w:i w:val="0"/>
          <w:sz w:val="24"/>
          <w:szCs w:val="24"/>
        </w:rPr>
        <w:instrText xml:space="preserve"> FORMTEXT </w:instrText>
      </w:r>
      <w:r>
        <w:rPr>
          <w:rFonts w:ascii="Arial" w:hAnsi="Arial" w:cs="Arial"/>
          <w:i w:val="0"/>
          <w:sz w:val="24"/>
          <w:szCs w:val="24"/>
        </w:rPr>
      </w:r>
      <w:r>
        <w:rPr>
          <w:rFonts w:ascii="Arial" w:hAnsi="Arial" w:cs="Arial"/>
          <w:i w:val="0"/>
          <w:sz w:val="24"/>
          <w:szCs w:val="24"/>
        </w:rPr>
        <w:fldChar w:fldCharType="separate"/>
      </w:r>
      <w:r>
        <w:rPr>
          <w:rFonts w:ascii="Arial" w:hAnsi="Arial" w:cs="Arial"/>
          <w:i w:val="0"/>
          <w:noProof/>
          <w:sz w:val="24"/>
          <w:szCs w:val="24"/>
        </w:rPr>
        <w:t>Click to add author affiliations (Arial 12 point), example: (1) Newman Energy Research Ltd, New Zealand; (2) Lucid Microscopy, United Kingdom; (3) Edman Geochemical Consulting, LLC, USA</w:t>
      </w:r>
      <w:r>
        <w:rPr>
          <w:rFonts w:ascii="Arial" w:hAnsi="Arial" w:cs="Arial"/>
          <w:i w:val="0"/>
          <w:sz w:val="24"/>
          <w:szCs w:val="24"/>
        </w:rPr>
        <w:fldChar w:fldCharType="end"/>
      </w:r>
    </w:p>
    <w:p w:rsidR="00E53746" w:rsidRPr="00E53746" w:rsidRDefault="00E53746" w:rsidP="00E53746">
      <w:pPr>
        <w:widowControl w:val="0"/>
        <w:pBdr>
          <w:bottom w:val="threeDEmboss" w:sz="24" w:space="0" w:color="2267AE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</w:rPr>
      </w:pPr>
    </w:p>
    <w:p w:rsidR="00E53746" w:rsidRPr="00E53746" w:rsidRDefault="00E53746" w:rsidP="00E53746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</w:p>
    <w:p w:rsidR="003761DB" w:rsidRDefault="003761DB" w:rsidP="008E70B1">
      <w:pPr>
        <w:pStyle w:val="AbstractSectionHeading"/>
        <w:rPr>
          <w:sz w:val="20"/>
        </w:rPr>
      </w:pPr>
      <w:r>
        <w:rPr>
          <w:sz w:val="20"/>
        </w:rPr>
        <w:t>Please answer:</w:t>
      </w:r>
    </w:p>
    <w:p w:rsidR="008E70B1" w:rsidRDefault="008E70B1" w:rsidP="008E70B1">
      <w:pPr>
        <w:pStyle w:val="AbstractNormalText"/>
      </w:pPr>
    </w:p>
    <w:p w:rsidR="008E70B1" w:rsidRPr="003761DB" w:rsidRDefault="002E7597" w:rsidP="008E70B1">
      <w:pPr>
        <w:pStyle w:val="AbstractNormalText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3"/>
            <w:enabled/>
            <w:calcOnExit w:val="0"/>
            <w:textInput>
              <w:default w:val="Click to indicate: Abstract submitted for Oral or Poster Presentation"/>
            </w:textInput>
          </w:ffData>
        </w:fldChar>
      </w:r>
      <w:bookmarkStart w:id="3" w:name="Text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Click to indicate: Abstract submitted for Oral or Poster Presentation</w:t>
      </w:r>
      <w:r>
        <w:rPr>
          <w:b/>
          <w:sz w:val="20"/>
        </w:rPr>
        <w:fldChar w:fldCharType="end"/>
      </w:r>
      <w:bookmarkEnd w:id="3"/>
    </w:p>
    <w:p w:rsidR="008E70B1" w:rsidRPr="00D56709" w:rsidRDefault="00032A8A" w:rsidP="008E70B1">
      <w:pPr>
        <w:pStyle w:val="AbstractSectionHeading"/>
        <w:rPr>
          <w:sz w:val="20"/>
        </w:rPr>
      </w:pPr>
      <w:r>
        <w:rPr>
          <w:sz w:val="20"/>
        </w:rPr>
        <w:t xml:space="preserve"> </w:t>
      </w:r>
    </w:p>
    <w:p w:rsidR="008E70B1" w:rsidRDefault="002E7597" w:rsidP="00032A8A">
      <w:pPr>
        <w:pStyle w:val="AbstractSectionHeading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Click to indicate: Name, Email address, and phone number for the Presenter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Click to indicate: Name, Email address, and phone number for the Presenter.</w:t>
      </w:r>
      <w:r>
        <w:rPr>
          <w:sz w:val="20"/>
        </w:rPr>
        <w:fldChar w:fldCharType="end"/>
      </w:r>
    </w:p>
    <w:p w:rsidR="003761DB" w:rsidRDefault="003761DB" w:rsidP="00032A8A">
      <w:pPr>
        <w:pStyle w:val="AbstractSectionHeading"/>
        <w:rPr>
          <w:sz w:val="20"/>
        </w:rPr>
      </w:pPr>
    </w:p>
    <w:p w:rsidR="003761DB" w:rsidRDefault="002E7597" w:rsidP="00032A8A">
      <w:pPr>
        <w:pStyle w:val="AbstractSectionHeading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Click and Indicate: Has this paper has been presented at another technical meeting; with details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Click and Indicate: Has this paper has been presented at another technical meeting; with details</w:t>
      </w:r>
      <w:r>
        <w:rPr>
          <w:sz w:val="20"/>
        </w:rPr>
        <w:fldChar w:fldCharType="end"/>
      </w:r>
    </w:p>
    <w:p w:rsidR="003761DB" w:rsidRDefault="003761DB" w:rsidP="00032A8A">
      <w:pPr>
        <w:pStyle w:val="AbstractSectionHeading"/>
        <w:rPr>
          <w:sz w:val="20"/>
        </w:rPr>
      </w:pPr>
    </w:p>
    <w:p w:rsidR="003761DB" w:rsidRPr="00E53746" w:rsidRDefault="003761DB" w:rsidP="003761DB">
      <w:pPr>
        <w:widowControl w:val="0"/>
        <w:pBdr>
          <w:bottom w:val="threeDEmboss" w:sz="24" w:space="0" w:color="2267AE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</w:rPr>
      </w:pPr>
    </w:p>
    <w:p w:rsidR="003761DB" w:rsidRPr="00476247" w:rsidRDefault="003761DB" w:rsidP="00032A8A">
      <w:pPr>
        <w:pStyle w:val="AbstractSectionHeading"/>
        <w:rPr>
          <w:rFonts w:ascii="Arial" w:hAnsi="Arial" w:cs="Arial"/>
          <w:sz w:val="20"/>
        </w:rPr>
      </w:pPr>
      <w:r w:rsidRPr="00476247">
        <w:rPr>
          <w:rFonts w:ascii="Arial" w:hAnsi="Arial" w:cs="Arial"/>
          <w:sz w:val="20"/>
        </w:rPr>
        <w:t>Abstract</w:t>
      </w:r>
    </w:p>
    <w:p w:rsidR="003761DB" w:rsidRDefault="003761DB" w:rsidP="00032A8A">
      <w:pPr>
        <w:pStyle w:val="AbstractSectionHeading"/>
        <w:rPr>
          <w:sz w:val="20"/>
        </w:rPr>
      </w:pPr>
    </w:p>
    <w:p w:rsidR="003761DB" w:rsidRPr="00324645" w:rsidRDefault="002E7597" w:rsidP="00032A8A">
      <w:pPr>
        <w:pStyle w:val="AbstractSectionHeading"/>
        <w:rPr>
          <w:rFonts w:ascii="Arial" w:hAnsi="Arial" w:cs="Arial"/>
          <w:b w:val="0"/>
          <w:sz w:val="20"/>
        </w:rPr>
      </w:pPr>
      <w:r w:rsidRPr="00324645">
        <w:rPr>
          <w:rFonts w:ascii="Arial" w:hAnsi="Arial" w:cs="Arial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Click ONCE to select this paragraph to add the abstract. All styles for this template are formatted for you.  The short abstract 500-600 words, no tables, figures, or graphics. "/>
            </w:textInput>
          </w:ffData>
        </w:fldChar>
      </w:r>
      <w:r w:rsidRPr="00324645">
        <w:rPr>
          <w:rFonts w:ascii="Arial" w:hAnsi="Arial" w:cs="Arial"/>
          <w:b w:val="0"/>
          <w:sz w:val="20"/>
        </w:rPr>
        <w:instrText xml:space="preserve"> FORMTEXT </w:instrText>
      </w:r>
      <w:r w:rsidRPr="00324645">
        <w:rPr>
          <w:rFonts w:ascii="Arial" w:hAnsi="Arial" w:cs="Arial"/>
          <w:b w:val="0"/>
          <w:sz w:val="20"/>
        </w:rPr>
      </w:r>
      <w:r w:rsidRPr="00324645">
        <w:rPr>
          <w:rFonts w:ascii="Arial" w:hAnsi="Arial" w:cs="Arial"/>
          <w:b w:val="0"/>
          <w:sz w:val="20"/>
        </w:rPr>
        <w:fldChar w:fldCharType="separate"/>
      </w:r>
      <w:r w:rsidRPr="00324645">
        <w:rPr>
          <w:rFonts w:ascii="Arial" w:hAnsi="Arial" w:cs="Arial"/>
          <w:b w:val="0"/>
          <w:noProof/>
          <w:sz w:val="20"/>
        </w:rPr>
        <w:t xml:space="preserve">Click ONCE to select this paragraph to add the abstract. All styles for this template are formatted for you.  The short abstract 500-600 words, no tables, figures, or graphics. </w:t>
      </w:r>
      <w:r w:rsidRPr="00324645">
        <w:rPr>
          <w:rFonts w:ascii="Arial" w:hAnsi="Arial" w:cs="Arial"/>
          <w:b w:val="0"/>
          <w:sz w:val="20"/>
        </w:rPr>
        <w:fldChar w:fldCharType="end"/>
      </w:r>
    </w:p>
    <w:p w:rsidR="002E7597" w:rsidRDefault="002E7597" w:rsidP="00032A8A">
      <w:pPr>
        <w:pStyle w:val="AbstractSectionHeading"/>
        <w:rPr>
          <w:rFonts w:ascii="Arial" w:hAnsi="Arial" w:cs="Arial"/>
          <w:sz w:val="20"/>
        </w:rPr>
      </w:pPr>
    </w:p>
    <w:p w:rsidR="002E7597" w:rsidRDefault="002E7597" w:rsidP="00032A8A">
      <w:pPr>
        <w:pStyle w:val="AbstractSectionHeading"/>
        <w:rPr>
          <w:rFonts w:ascii="Arial" w:hAnsi="Arial" w:cs="Arial"/>
          <w:sz w:val="20"/>
        </w:rPr>
      </w:pPr>
    </w:p>
    <w:p w:rsidR="002E7597" w:rsidRDefault="002E7597" w:rsidP="00032A8A">
      <w:pPr>
        <w:pStyle w:val="AbstractSectionHead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Presenter CV</w:t>
      </w:r>
    </w:p>
    <w:p w:rsidR="002E7597" w:rsidRPr="002E7597" w:rsidRDefault="002E7597" w:rsidP="002E7597">
      <w:pPr>
        <w:pStyle w:val="AbstractSectionHeading"/>
        <w:rPr>
          <w:rFonts w:ascii="Arial" w:hAnsi="Arial" w:cs="Arial"/>
          <w:szCs w:val="18"/>
        </w:rPr>
      </w:pPr>
      <w:r w:rsidRPr="002E7597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textInput>
              <w:default w:val="Click ONCE to select this paragraph for Presenter CV.  All styles for this template are formatted for you.  "/>
            </w:textInput>
          </w:ffData>
        </w:fldChar>
      </w:r>
      <w:r w:rsidRPr="002E7597">
        <w:rPr>
          <w:rFonts w:ascii="Arial" w:hAnsi="Arial" w:cs="Arial"/>
          <w:szCs w:val="18"/>
        </w:rPr>
        <w:instrText xml:space="preserve"> FORMTEXT </w:instrText>
      </w:r>
      <w:r w:rsidRPr="002E7597">
        <w:rPr>
          <w:rFonts w:ascii="Arial" w:hAnsi="Arial" w:cs="Arial"/>
          <w:szCs w:val="18"/>
        </w:rPr>
      </w:r>
      <w:r w:rsidRPr="002E7597">
        <w:rPr>
          <w:rFonts w:ascii="Arial" w:hAnsi="Arial" w:cs="Arial"/>
          <w:szCs w:val="18"/>
        </w:rPr>
        <w:fldChar w:fldCharType="separate"/>
      </w:r>
      <w:r w:rsidRPr="002E7597">
        <w:rPr>
          <w:rFonts w:ascii="Arial" w:hAnsi="Arial" w:cs="Arial"/>
          <w:noProof/>
          <w:szCs w:val="18"/>
        </w:rPr>
        <w:t xml:space="preserve">Click ONCE to select this paragraph for Presenter CV.  All styles for this template are formatted for you.  </w:t>
      </w:r>
      <w:r w:rsidRPr="002E7597">
        <w:rPr>
          <w:rFonts w:ascii="Arial" w:hAnsi="Arial" w:cs="Arial"/>
          <w:szCs w:val="18"/>
        </w:rPr>
        <w:fldChar w:fldCharType="end"/>
      </w:r>
    </w:p>
    <w:p w:rsidR="002E7597" w:rsidRPr="003761DB" w:rsidRDefault="002E7597" w:rsidP="00032A8A">
      <w:pPr>
        <w:pStyle w:val="AbstractSectionHeading"/>
        <w:rPr>
          <w:rFonts w:ascii="Arial" w:hAnsi="Arial" w:cs="Arial"/>
          <w:sz w:val="20"/>
        </w:rPr>
      </w:pPr>
    </w:p>
    <w:sectPr w:rsidR="002E7597" w:rsidRPr="003761DB" w:rsidSect="00C911FA">
      <w:headerReference w:type="default" r:id="rId9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FE" w:rsidRDefault="003216FE">
      <w:pPr>
        <w:spacing w:after="0" w:line="240" w:lineRule="auto"/>
      </w:pPr>
      <w:r>
        <w:separator/>
      </w:r>
    </w:p>
  </w:endnote>
  <w:endnote w:type="continuationSeparator" w:id="0">
    <w:p w:rsidR="003216FE" w:rsidRDefault="003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FE" w:rsidRDefault="003216FE">
      <w:pPr>
        <w:spacing w:after="0" w:line="240" w:lineRule="auto"/>
      </w:pPr>
      <w:r>
        <w:separator/>
      </w:r>
    </w:p>
  </w:footnote>
  <w:footnote w:type="continuationSeparator" w:id="0">
    <w:p w:rsidR="003216FE" w:rsidRDefault="003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8B" w:rsidRPr="00CE2DB6" w:rsidRDefault="00CE2DB6" w:rsidP="00CE2DB6">
    <w:pPr>
      <w:pStyle w:val="AbstractHeader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 w:rsidR="003F1CC6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44"/>
    <w:rsid w:val="00032A8A"/>
    <w:rsid w:val="00054E93"/>
    <w:rsid w:val="000F4881"/>
    <w:rsid w:val="001415A2"/>
    <w:rsid w:val="001446EF"/>
    <w:rsid w:val="0015220B"/>
    <w:rsid w:val="00221BE8"/>
    <w:rsid w:val="00251529"/>
    <w:rsid w:val="0026332A"/>
    <w:rsid w:val="002E7597"/>
    <w:rsid w:val="002E7693"/>
    <w:rsid w:val="002F1403"/>
    <w:rsid w:val="002F22EA"/>
    <w:rsid w:val="003216FE"/>
    <w:rsid w:val="00324645"/>
    <w:rsid w:val="003761DB"/>
    <w:rsid w:val="003D073E"/>
    <w:rsid w:val="003E26BE"/>
    <w:rsid w:val="003F1CC6"/>
    <w:rsid w:val="00476247"/>
    <w:rsid w:val="004A7293"/>
    <w:rsid w:val="004B31EA"/>
    <w:rsid w:val="0054288C"/>
    <w:rsid w:val="00543643"/>
    <w:rsid w:val="005A4BAE"/>
    <w:rsid w:val="005F2125"/>
    <w:rsid w:val="006A06C6"/>
    <w:rsid w:val="006B7B54"/>
    <w:rsid w:val="006E537C"/>
    <w:rsid w:val="00705019"/>
    <w:rsid w:val="00707E74"/>
    <w:rsid w:val="007355C6"/>
    <w:rsid w:val="00793FE6"/>
    <w:rsid w:val="007A064B"/>
    <w:rsid w:val="007D1479"/>
    <w:rsid w:val="008054A9"/>
    <w:rsid w:val="00814267"/>
    <w:rsid w:val="00815BBB"/>
    <w:rsid w:val="0082303C"/>
    <w:rsid w:val="008514C2"/>
    <w:rsid w:val="0086794D"/>
    <w:rsid w:val="008A599C"/>
    <w:rsid w:val="008D25E9"/>
    <w:rsid w:val="008D6B00"/>
    <w:rsid w:val="008E37E7"/>
    <w:rsid w:val="008E70B1"/>
    <w:rsid w:val="009B0A62"/>
    <w:rsid w:val="009C4E63"/>
    <w:rsid w:val="009E084E"/>
    <w:rsid w:val="00A263AE"/>
    <w:rsid w:val="00A81944"/>
    <w:rsid w:val="00AA1A12"/>
    <w:rsid w:val="00AC0BE6"/>
    <w:rsid w:val="00B40771"/>
    <w:rsid w:val="00BC242D"/>
    <w:rsid w:val="00C004E1"/>
    <w:rsid w:val="00C02B4F"/>
    <w:rsid w:val="00C911FA"/>
    <w:rsid w:val="00CE2DB6"/>
    <w:rsid w:val="00CE4EA8"/>
    <w:rsid w:val="00D036B7"/>
    <w:rsid w:val="00D40995"/>
    <w:rsid w:val="00D412D9"/>
    <w:rsid w:val="00D56709"/>
    <w:rsid w:val="00D93F40"/>
    <w:rsid w:val="00E53746"/>
    <w:rsid w:val="00E54696"/>
    <w:rsid w:val="00E67C9E"/>
    <w:rsid w:val="00F5480B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061FF-3C05-480F-AC4C-6CA8EB8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EA"/>
    <w:rPr>
      <w:rFonts w:ascii="Tahoma" w:hAnsi="Tahoma" w:cs="Tahoma"/>
      <w:sz w:val="16"/>
      <w:szCs w:val="16"/>
    </w:rPr>
  </w:style>
  <w:style w:type="paragraph" w:customStyle="1" w:styleId="AbstractTitle">
    <w:name w:val="Abstract_Title"/>
    <w:basedOn w:val="AbstractNormalText"/>
    <w:rsid w:val="008E70B1"/>
    <w:pPr>
      <w:jc w:val="left"/>
    </w:pPr>
    <w:rPr>
      <w:b/>
      <w:sz w:val="22"/>
    </w:rPr>
  </w:style>
  <w:style w:type="paragraph" w:customStyle="1" w:styleId="AbstractAuthors">
    <w:name w:val="Abstract_Authors"/>
    <w:basedOn w:val="AbstractNormalText"/>
    <w:rsid w:val="008E70B1"/>
    <w:pPr>
      <w:jc w:val="left"/>
    </w:pPr>
    <w:rPr>
      <w:i/>
      <w:sz w:val="20"/>
    </w:rPr>
  </w:style>
  <w:style w:type="paragraph" w:customStyle="1" w:styleId="AbstractSectionHeading">
    <w:name w:val="Abstract_Section_Heading"/>
    <w:basedOn w:val="AbstractNormalText"/>
    <w:rsid w:val="008E70B1"/>
    <w:pPr>
      <w:jc w:val="left"/>
    </w:pPr>
    <w:rPr>
      <w:b/>
    </w:rPr>
  </w:style>
  <w:style w:type="paragraph" w:customStyle="1" w:styleId="AbstractNormalText">
    <w:name w:val="Abstract_Normal_Text"/>
    <w:basedOn w:val="Normal"/>
    <w:rsid w:val="008E70B1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aliases w:val="Abstract_Caption"/>
    <w:basedOn w:val="AbstractNormalText"/>
    <w:qFormat/>
    <w:rsid w:val="008E70B1"/>
    <w:pPr>
      <w:spacing w:before="80"/>
    </w:pPr>
    <w:rPr>
      <w:sz w:val="16"/>
    </w:rPr>
  </w:style>
  <w:style w:type="paragraph" w:customStyle="1" w:styleId="AbstractFrame">
    <w:name w:val="Abstract_Frame"/>
    <w:basedOn w:val="Normal"/>
    <w:rsid w:val="008E70B1"/>
    <w:pPr>
      <w:framePr w:h="2016" w:hSpace="187" w:vSpace="187" w:wrap="notBeside" w:vAnchor="text" w:hAnchor="text" w:xAlign="center" w:y="18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Header">
    <w:name w:val="Abstract_Header"/>
    <w:basedOn w:val="AbstractNormalText"/>
    <w:rsid w:val="008E70B1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C6"/>
  </w:style>
  <w:style w:type="paragraph" w:styleId="Footer">
    <w:name w:val="footer"/>
    <w:basedOn w:val="Normal"/>
    <w:link w:val="Foot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esee\Documents\URTeC\Denver%202013\Technical%20Program\Manuscripts\URT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CDC5-6AE3-41C6-940E-35ED01C5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URTEC Template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Foresee</dc:creator>
  <cp:lastModifiedBy>Theresa Curry</cp:lastModifiedBy>
  <cp:revision>2</cp:revision>
  <cp:lastPrinted>2018-09-17T18:44:00Z</cp:lastPrinted>
  <dcterms:created xsi:type="dcterms:W3CDTF">2018-09-20T19:23:00Z</dcterms:created>
  <dcterms:modified xsi:type="dcterms:W3CDTF">2018-09-20T19:23:00Z</dcterms:modified>
</cp:coreProperties>
</file>